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0" w:rsidRPr="00A900B0" w:rsidRDefault="005225B0" w:rsidP="00A900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Сценарий праздника "Посвящение в пешеходы"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5225B0" w:rsidRPr="00A900B0" w:rsidRDefault="005225B0" w:rsidP="00A900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навыки безопасного поведения на дорогах, повторить основные правила движения пешеходов. </w:t>
      </w:r>
    </w:p>
    <w:p w:rsidR="005225B0" w:rsidRPr="00A900B0" w:rsidRDefault="005225B0" w:rsidP="00A900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Воспитывать чувство ответственности.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3. Развивать творческую активность детей.</w:t>
      </w:r>
    </w:p>
    <w:p w:rsidR="005225B0" w:rsidRPr="00A900B0" w:rsidRDefault="005225B0" w:rsidP="00A900B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дорожные знаки, картинки транспорта, рисунки.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Участники: 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члены отряда ЮИД, Маша и Медведь, инспектор ГАИ.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( На сцене первоклассники.)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1-й ученик: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пришли недавно в школу,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теперь – ученики!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Буквы, цифры изучаем,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Много знаний получаем!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 поют 1 куплет « Теперь мы первоклашки»)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2-й ученик: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Мамы заняты у нас,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Папы все работают.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 же мы дойдем в свой класс,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Машин много ведь у нас!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3-й ученик: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уроках нам сказали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Про Правила движения,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Чтобы в школу мы ходили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Без сопровождения!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Учитель: А помогут вам в изучении ПДД ребята команды ЮИД.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( под гимн ЮИДа выходят ребята 5 класса)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 ребята! Вас приветствует команда ЮИД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« В Добрый путь»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Наш девиз……….</w:t>
      </w:r>
    </w:p>
    <w:p w:rsidR="005225B0" w:rsidRPr="00A900B0" w:rsidRDefault="005225B0" w:rsidP="00A900B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 в растерянности, мы вам поможем!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Сегодня у вас большой праздник – “Посвящение в пешеходы”!</w:t>
      </w:r>
    </w:p>
    <w:p w:rsidR="005225B0" w:rsidRPr="00A900B0" w:rsidRDefault="005225B0" w:rsidP="00A900B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Сейчас вы – народ самостоятельный,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Шаловливый и любознательный!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Все вам хочется узнать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друг друга перегнать! </w:t>
      </w:r>
    </w:p>
    <w:p w:rsidR="005225B0" w:rsidRPr="00A900B0" w:rsidRDefault="005225B0" w:rsidP="00A900B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 сегодня речь пойдет, о дороге,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Где спешить нельзя ни при какой погоде!</w:t>
      </w:r>
    </w:p>
    <w:p w:rsidR="005225B0" w:rsidRPr="00A900B0" w:rsidRDefault="005225B0" w:rsidP="00A900B0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( Входят Маша и Миша)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Миша: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первоклассников сегодня праздник,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Вовремя мы к вам пришли!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Вы поможете, ребята,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Нам проблему разрешить? 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случилось? Почему наша Маша плачет?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Маша: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улицах большого города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растерялась и испугалась!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 зная сигналов светофора,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Чуть под машину не попала!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Вокруг бегут, снуют машины,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То вдруг автобус на пути!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Признаться честно, я не знаю,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Где мне дорогу перейти!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 – не беда!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с ребятами рады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Помочь тебе всегда!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Выступление №1 про дорожные знаки и Песня «ДПС»)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теперь Машенька слушай внимательно и запоминай старательно.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( Презентация)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 ребята молодцы слушали внимательно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Работали старательно.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Пришло время отдохнуть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И на автомобиле отправиться в путь</w:t>
      </w: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( Танец « Автомобиль».)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 А сейчас ребята вам предстоит небольшой экзамен. Перед нами 3 команды 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Красные                      Желтые                        Зеленые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Чья команда наберет большее количество баллов та и станет победителем.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«  Подумай и назови »</w:t>
      </w:r>
    </w:p>
    <w:p w:rsidR="005225B0" w:rsidRPr="00A900B0" w:rsidRDefault="005225B0" w:rsidP="00A900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По ней ходят и ездят, а ей не больно. (Дорога.)</w:t>
      </w:r>
    </w:p>
    <w:p w:rsidR="005225B0" w:rsidRPr="00A900B0" w:rsidRDefault="005225B0" w:rsidP="00A900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Дорожка, по которой идут пешеходы. (Тротуар.)</w:t>
      </w:r>
    </w:p>
    <w:p w:rsidR="005225B0" w:rsidRPr="00A900B0" w:rsidRDefault="005225B0" w:rsidP="00A900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Полоса загородной дороги сбоку от проезжей части. (Обочина.)</w:t>
      </w:r>
    </w:p>
    <w:p w:rsidR="005225B0" w:rsidRPr="00A900B0" w:rsidRDefault="005225B0" w:rsidP="00A900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Место, где ожидают общественный пассажирский транспорт.                               (Остановка.)      </w:t>
      </w:r>
    </w:p>
    <w:p w:rsidR="005225B0" w:rsidRPr="00A900B0" w:rsidRDefault="005225B0" w:rsidP="00A900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Участники дорожного движения. (Пешеход, пассажир, водитель.)</w:t>
      </w:r>
    </w:p>
    <w:p w:rsidR="005225B0" w:rsidRPr="00A900B0" w:rsidRDefault="005225B0" w:rsidP="00A900B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« Ответьте на вопросы»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Зачем нужно знать и выполнять правила дорожного движения?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Почему нельзя играть на улице или на дороге?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Где можно устраивать различные игры?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Как надо поступить, если на проезжую часть улицы нечаянно выкатился мяч?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Где безопасно переходить улицу?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 Какие цвета у пешеходного светофора?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« Угадай дорожный знак»</w:t>
      </w:r>
    </w:p>
    <w:p w:rsidR="005225B0" w:rsidRPr="00A900B0" w:rsidRDefault="005225B0" w:rsidP="00A900B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Эй, водитель осторожно!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Ехать быстро невозможно.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Знают люди все на свете –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этом месте ходят дети!                                      (Знак “Дети”.)</w:t>
      </w:r>
    </w:p>
    <w:p w:rsidR="005225B0" w:rsidRPr="00A900B0" w:rsidRDefault="005225B0" w:rsidP="00A900B0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Здесь дорожные работы –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Ни проехать, ни пройти.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 место пешеходу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Лучше просто обойти.                                          (Знак “Дорожные работы”.)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Никогда не подведет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Этот чудо- переход: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Дорога пешеходная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нем всегда свободная.                                    (Знак “Подземный переход”.)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него два колеса и седло на раме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Две педали есть внизу, крутят их ногами.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красном круге он стоит,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 запрете говорит.                  (Знак “Велосипедное движение запрещено”.)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Этой зебры на дороге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нисколько не боюсь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Если все вокруг в порядке,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 полоскам в путь пущусь.                 (Знак “Пешеходный переход”.)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не мыл в дороге рук,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Поел Фрукты, овощи.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Заболел и вижу пункт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Медицинской помощи.         (Знак “ Пункт первой медицинской помощи”.)</w:t>
      </w:r>
    </w:p>
    <w:p w:rsidR="005225B0" w:rsidRPr="00A900B0" w:rsidRDefault="005225B0" w:rsidP="00A900B0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Поиграем в игру, которая называется </w:t>
      </w: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“ Угадай транспорт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”. Послушайте правила игры. Мы будем загадывать загадки о транспорте, а вы должны подумать и правильно их отгадать.</w:t>
      </w:r>
    </w:p>
    <w:p w:rsidR="005225B0" w:rsidRPr="00A900B0" w:rsidRDefault="005225B0" w:rsidP="00A900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Дом – чудесный бегунок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 своей восьмерке ног.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Бегает аллейкой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 стальным двум змейкам. (Трамвай.)</w:t>
      </w:r>
    </w:p>
    <w:p w:rsidR="005225B0" w:rsidRPr="00A900B0" w:rsidRDefault="005225B0" w:rsidP="00A900B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за чудо светлый дом?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Пассажиров много в нем.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Носит обувь из резины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питается бензином. (Автобус.)</w:t>
      </w:r>
    </w:p>
    <w:p w:rsidR="005225B0" w:rsidRPr="00A900B0" w:rsidRDefault="005225B0" w:rsidP="00A900B0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такое – отгадай: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Ни автобус, ни трамвай.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 нуждается в бензине,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Хотя колеса на резине. (Троллейбус.)</w:t>
      </w:r>
    </w:p>
    <w:p w:rsidR="005225B0" w:rsidRPr="00A900B0" w:rsidRDefault="005225B0" w:rsidP="00A900B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Их видно повсюду, их видно из окон,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 улице движутся быстрым потоком.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Они перевозят различные грузы -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Кирпич и железо, зерно и арбузы. (Грузовики.)</w:t>
      </w:r>
    </w:p>
    <w:p w:rsidR="005225B0" w:rsidRPr="00A900B0" w:rsidRDefault="005225B0" w:rsidP="00A900B0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Этот конь не ест овса,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Вместо ног – два колеса.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Сядь верхом и мчись на нем!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Только лучше правь рулем! (Велосипед.)</w:t>
      </w:r>
    </w:p>
    <w:p w:rsidR="005225B0" w:rsidRPr="00A900B0" w:rsidRDefault="005225B0" w:rsidP="00A900B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Рельсы, а не дорожка,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Конь не конь – сороконожка.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 дорожке той ползет,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Все тележки один везет. (Поезд.)</w:t>
      </w:r>
    </w:p>
    <w:p w:rsidR="005225B0" w:rsidRPr="00A900B0" w:rsidRDefault="005225B0" w:rsidP="00A900B0">
      <w:pPr>
        <w:pStyle w:val="ListParagraph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>Маша::</w:t>
      </w:r>
      <w:r w:rsidRPr="00A900B0">
        <w:rPr>
          <w:rFonts w:ascii="Times New Roman" w:hAnsi="Times New Roman" w:cs="Times New Roman"/>
          <w:sz w:val="28"/>
          <w:szCs w:val="28"/>
        </w:rPr>
        <w:t xml:space="preserve"> А следующее задание называется «Автомульты». Предлагается ответить на вопросы из мультфильмов и сказок, в которых упоминаются транспортные средства.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>На чём ехал Емеля к царю во дворец?                                                      (На печке)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>Любимый двухколёсный вид транспорта кота Леопольда?                   (Велосипед)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>Какой подарок сделали родители дяди Фёдора почтальону Печкину? (Велосипед)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                               (В карету)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>На чём летал старик Хоттабыч?                                                                (На ковре-самолёте)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>Личный транспорт Бабы-Яги?                                                                   (Ступа)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A900B0">
        <w:rPr>
          <w:rFonts w:ascii="Times New Roman" w:hAnsi="Times New Roman" w:cs="Times New Roman"/>
          <w:sz w:val="28"/>
          <w:szCs w:val="28"/>
        </w:rPr>
        <w:t xml:space="preserve"> Какие же вы молодцы! Отлично справились со всеми заданиями!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>Миша:</w:t>
      </w:r>
      <w:r w:rsidRPr="00A900B0">
        <w:rPr>
          <w:rFonts w:ascii="Times New Roman" w:hAnsi="Times New Roman" w:cs="Times New Roman"/>
          <w:sz w:val="28"/>
          <w:szCs w:val="28"/>
        </w:rPr>
        <w:t xml:space="preserve"> А особенно ….команда! Им бурные апплодисменты!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A900B0">
        <w:rPr>
          <w:rFonts w:ascii="Times New Roman" w:hAnsi="Times New Roman" w:cs="Times New Roman"/>
          <w:sz w:val="28"/>
          <w:szCs w:val="28"/>
        </w:rPr>
        <w:t xml:space="preserve">: Ребята, вы большие молодцы! И несмотря на то что вы в школе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Недавно, уже многое знаете. А давайте представим что в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нашем   современном мире нет ПДД.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Что же тогда будет твориться?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Стих   ЮИД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Идет по улице один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Довольно странный гражданин.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Ему дают благой совет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-На светофоре красный свет.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Для перехода нет пути.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Сейчас никак нельзя идти!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-Мне наплевать на красный свет!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Промолвил гражданин в ответ.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Он через улицу идет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Не там, где надпись «Переход»,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Бросая грубо на ходу: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-Где захочу, там перейду!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Шофер глядит, во все глаза.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Разиня впереди!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Нажми скорей на тормоза-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Разиню пощади!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А вдруг бы заявил шофер: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«Мне наплевать на светофор!»-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И как попало ездить стал.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Ушел бы постовой с поста.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Трамвай бы ехал, как хотел.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Ходил бы каждый, как умел.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Да… там, где улица была,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Где ты ходить привык,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Невероятные дела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Произошли бы вмиг!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Сигналы, крики то и знай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Машины, прямо на трамвай,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Трамвай наехал на машину,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Машина врезалась в витрину…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Но нет, стоит на мостовой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Регулировщик, постовой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Висит трехглазый светофор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И  знает правила шофер.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>ЮИД:</w:t>
      </w:r>
      <w:r w:rsidRPr="00A900B0">
        <w:rPr>
          <w:rFonts w:ascii="Times New Roman" w:hAnsi="Times New Roman" w:cs="Times New Roman"/>
          <w:sz w:val="28"/>
          <w:szCs w:val="28"/>
        </w:rPr>
        <w:t xml:space="preserve">  Соблюдайте ПДД всегда,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Чтобы не случилась с вами беда!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A900B0">
        <w:rPr>
          <w:rFonts w:ascii="Times New Roman" w:hAnsi="Times New Roman" w:cs="Times New Roman"/>
          <w:sz w:val="28"/>
          <w:szCs w:val="28"/>
        </w:rPr>
        <w:t xml:space="preserve">    Первоклашки приготовили стишки к нашему празднику.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</w:t>
      </w: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1-й ученик: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 по улицам гулять,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Нужно правила нам знать,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 пройти дорогу скоро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 сигналу светофора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2-й ученик: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Отгадайте, кто идет?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Ну конечно, пешеход!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Пешеходом станет каждый,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Кто пешком пойдет в поход.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3-й ученик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Пешеходная дорожка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От машин его спасет,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Ведь ходить по той дорожке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Может только пешеход!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4-й ученик: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иду по тротуару,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Здесь машинам нет пути!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Ну а знаки мне расскажут,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Где дорогу перейти.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5-й ученик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Пешеходам для начала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Нужно знать лишь два сигнала: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Красный – стой, спокойно жди,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 зеленый свет – иди!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6-й ученик: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машин закон таков: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Три сигнала – в путь готов?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водитель должен знать,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Можно ехать иль стоять!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Красный свет – запрет движенью,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Желтый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приготовиться,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 зеленый свет горит-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Проезжайте, путь открыт!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Светофор: 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Ну, что можем мы принять наших первоклассников в пешеходы, достойны они этого  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звания?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ЮИД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  Конечно! Они хорошо знают правила дорожного движения.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Мы примем ребят в пешеходы, но только при одном условии, что они всегда будут не только знать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но и соблюдать Правила дорожного движения! Вы обещаете?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 xml:space="preserve"> ЮИД:</w:t>
      </w:r>
      <w:r w:rsidRPr="00A900B0">
        <w:rPr>
          <w:rFonts w:ascii="Times New Roman" w:hAnsi="Times New Roman" w:cs="Times New Roman"/>
          <w:sz w:val="28"/>
          <w:szCs w:val="28"/>
        </w:rPr>
        <w:t xml:space="preserve">           Вы сегодня поклянитесь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Что всегда, во всём, везде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Выполнять будете строго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Предписания ПДД!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>Клятва первоклассников:</w:t>
      </w:r>
      <w:r w:rsidRPr="00A900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900B0">
        <w:rPr>
          <w:rFonts w:ascii="Times New Roman" w:hAnsi="Times New Roman" w:cs="Times New Roman"/>
          <w:sz w:val="28"/>
          <w:szCs w:val="28"/>
        </w:rPr>
        <w:t xml:space="preserve"> Перед строгим светофором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Обещаем, что всегда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Идти будем на зеленый,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А на красный - никогда!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Обещаем мы, что в мячик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Будем во дворе играть,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А не на проезжей части.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Законы надо соблюдать!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Если будет вдруг машина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Рядом быстро проезжать,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На обочине должны мы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Ту машину переждать!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А еще мы обещаем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На дорогах не грубить!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Очень важное из правил —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Надо вежливыми быть!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И сегодня перед школой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Обещание даем: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Что всегда с собой в дорогу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                Эти правила возьмем. 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( Вручают медали « ПЕШЕХОД» )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00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Pr="00A900B0">
        <w:rPr>
          <w:rFonts w:ascii="Times New Roman" w:hAnsi="Times New Roman" w:cs="Times New Roman"/>
          <w:b/>
          <w:bCs/>
          <w:sz w:val="28"/>
          <w:szCs w:val="28"/>
        </w:rPr>
        <w:t xml:space="preserve">( Слово инспектору ГАИ. Вручение фликеров.)   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ЮИДовец: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есть у вас еще вопросы,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не ясно что-то, не беда!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поможем разобраться в этом, 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поможем вам, друзья, всегда!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A900B0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Самое главное правило: быть внимательным, никогда не торопиться и не играть на дороге.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Маша: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Эти правила, самые важные!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Путь домой будет не страшен вам,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1   Чтоб за вас спокойны были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Родители, учителя,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Водители в автомобилях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Не страдали у руля,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2   Вы сегодня получили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Звание чёткое: «Пешеход».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Правил много вы учили,</w:t>
      </w:r>
    </w:p>
    <w:p w:rsidR="005225B0" w:rsidRPr="00A900B0" w:rsidRDefault="005225B0" w:rsidP="00A9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sz w:val="28"/>
          <w:szCs w:val="28"/>
        </w:rPr>
        <w:t xml:space="preserve">                        Чтоб не подвести народ!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Все:   Мы желаем вам, пешеходы, безопасных и добрых дорог!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А также вы ребята становитесь сегодня членами команды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ЮИД и вам предоставляется почетное право самим соблюдать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Правила дороги и помогать освоить дорожную азбуку  другим 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детям.</w:t>
      </w:r>
    </w:p>
    <w:p w:rsidR="005225B0" w:rsidRPr="00A900B0" w:rsidRDefault="005225B0" w:rsidP="00A90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225B0" w:rsidRPr="00A900B0" w:rsidRDefault="005225B0" w:rsidP="002831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A900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( Все встают в круг и поют гимн ЮИДовцев.)</w:t>
      </w:r>
    </w:p>
    <w:sectPr w:rsidR="005225B0" w:rsidRPr="00A900B0" w:rsidSect="00A900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227"/>
    <w:multiLevelType w:val="multilevel"/>
    <w:tmpl w:val="B354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5688"/>
    <w:multiLevelType w:val="hybridMultilevel"/>
    <w:tmpl w:val="31D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138D"/>
    <w:multiLevelType w:val="hybridMultilevel"/>
    <w:tmpl w:val="B5284A9A"/>
    <w:lvl w:ilvl="0" w:tplc="F1C6DF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2E172EA"/>
    <w:multiLevelType w:val="multilevel"/>
    <w:tmpl w:val="AF4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2F2C55"/>
    <w:multiLevelType w:val="hybridMultilevel"/>
    <w:tmpl w:val="4904997C"/>
    <w:lvl w:ilvl="0" w:tplc="AC526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3CFC"/>
    <w:multiLevelType w:val="hybridMultilevel"/>
    <w:tmpl w:val="4C3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6DD0"/>
    <w:multiLevelType w:val="hybridMultilevel"/>
    <w:tmpl w:val="7DB880F4"/>
    <w:lvl w:ilvl="0" w:tplc="48403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46B61"/>
    <w:multiLevelType w:val="multilevel"/>
    <w:tmpl w:val="7964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4A"/>
    <w:rsid w:val="00010B6D"/>
    <w:rsid w:val="00096EE2"/>
    <w:rsid w:val="0028312D"/>
    <w:rsid w:val="00362A4A"/>
    <w:rsid w:val="005225B0"/>
    <w:rsid w:val="00751822"/>
    <w:rsid w:val="0076145B"/>
    <w:rsid w:val="00977C72"/>
    <w:rsid w:val="0099590E"/>
    <w:rsid w:val="00A221E6"/>
    <w:rsid w:val="00A77091"/>
    <w:rsid w:val="00A859D0"/>
    <w:rsid w:val="00A900B0"/>
    <w:rsid w:val="00AE4206"/>
    <w:rsid w:val="00B03E48"/>
    <w:rsid w:val="00B23770"/>
    <w:rsid w:val="00BB20B0"/>
    <w:rsid w:val="00C10060"/>
    <w:rsid w:val="00CB0533"/>
    <w:rsid w:val="00CB2E30"/>
    <w:rsid w:val="00DE61CD"/>
    <w:rsid w:val="00E32BE8"/>
    <w:rsid w:val="00F5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2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0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7</Pages>
  <Words>1655</Words>
  <Characters>9437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Катя</cp:lastModifiedBy>
  <cp:revision>6</cp:revision>
  <cp:lastPrinted>2015-09-23T11:05:00Z</cp:lastPrinted>
  <dcterms:created xsi:type="dcterms:W3CDTF">2015-09-21T07:15:00Z</dcterms:created>
  <dcterms:modified xsi:type="dcterms:W3CDTF">2017-11-16T06:37:00Z</dcterms:modified>
</cp:coreProperties>
</file>