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9B" w:rsidRPr="00C83454" w:rsidRDefault="00E5399B" w:rsidP="00C8345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</w:t>
      </w:r>
      <w:r w:rsidRPr="00C83454">
        <w:rPr>
          <w:rFonts w:ascii="Times New Roman" w:hAnsi="Times New Roman" w:cs="Times New Roman"/>
          <w:sz w:val="28"/>
          <w:szCs w:val="28"/>
        </w:rPr>
        <w:t>учитель начальных классов со стажем, и считаю, что уже с раннего возраста у детей необходимо воспитывать сознательное отношение к ПДД, которые должны стать нормой поведения каждого культурного человека.</w:t>
      </w:r>
    </w:p>
    <w:p w:rsidR="00E5399B" w:rsidRPr="00C83454" w:rsidRDefault="00E5399B" w:rsidP="00C8345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54">
        <w:rPr>
          <w:rFonts w:ascii="Times New Roman" w:hAnsi="Times New Roman" w:cs="Times New Roman"/>
          <w:sz w:val="28"/>
          <w:szCs w:val="28"/>
        </w:rPr>
        <w:t xml:space="preserve">        В каждой школе нашего района работают отряды юных инспекторов дорожного движения. Это творческие детские объединения, которые помогают школе в организации работы по профилактике детского дорожно-транспортного травматизма, пропагандируют правила дорожного движения среди учащихся своей школы и жителей сел и поселка.</w:t>
      </w:r>
    </w:p>
    <w:p w:rsidR="00E5399B" w:rsidRPr="00C83454" w:rsidRDefault="00E5399B" w:rsidP="00C8345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54">
        <w:rPr>
          <w:rFonts w:ascii="Times New Roman" w:hAnsi="Times New Roman" w:cs="Times New Roman"/>
          <w:sz w:val="28"/>
          <w:szCs w:val="28"/>
        </w:rPr>
        <w:t xml:space="preserve">        Наш отряд называется «В добрый путь!». Он уже действует 7 лет. На данном этапе я веду две группы ребят: старших (13-14 лет) и младших (8-9лет).  Мне очень повезло с моими воспитанниками. Это творческие, самостоятельные, ответственные, разносторонние личности. Сколько у ребят идей, задумок, энергии! Каждый раз узнаешь их с новой стороны! А какие они артистичные и эмоциональные! В этом, уверена, заслуга их участия в школьной театральн</w:t>
      </w:r>
      <w:r>
        <w:rPr>
          <w:rFonts w:ascii="Times New Roman" w:hAnsi="Times New Roman" w:cs="Times New Roman"/>
          <w:sz w:val="28"/>
          <w:szCs w:val="28"/>
        </w:rPr>
        <w:t>ой студии</w:t>
      </w:r>
      <w:r w:rsidRPr="00C83454">
        <w:rPr>
          <w:rFonts w:ascii="Times New Roman" w:hAnsi="Times New Roman" w:cs="Times New Roman"/>
          <w:sz w:val="28"/>
          <w:szCs w:val="28"/>
        </w:rPr>
        <w:t>" Волшебный сундучок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83454">
        <w:rPr>
          <w:rFonts w:ascii="Times New Roman" w:hAnsi="Times New Roman" w:cs="Times New Roman"/>
          <w:sz w:val="28"/>
          <w:szCs w:val="28"/>
        </w:rPr>
        <w:t>и МБ</w:t>
      </w:r>
      <w:r>
        <w:rPr>
          <w:rFonts w:ascii="Times New Roman" w:hAnsi="Times New Roman" w:cs="Times New Roman"/>
          <w:sz w:val="28"/>
          <w:szCs w:val="28"/>
        </w:rPr>
        <w:t xml:space="preserve">У ДОД "Детская </w:t>
      </w:r>
      <w:r w:rsidRPr="00C83454">
        <w:rPr>
          <w:rFonts w:ascii="Times New Roman" w:hAnsi="Times New Roman" w:cs="Times New Roman"/>
          <w:sz w:val="28"/>
          <w:szCs w:val="28"/>
        </w:rPr>
        <w:t xml:space="preserve"> школа искусств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454">
        <w:rPr>
          <w:rFonts w:ascii="Times New Roman" w:hAnsi="Times New Roman" w:cs="Times New Roman"/>
          <w:sz w:val="28"/>
          <w:szCs w:val="28"/>
        </w:rPr>
        <w:t>41".</w:t>
      </w:r>
    </w:p>
    <w:p w:rsidR="00E5399B" w:rsidRPr="00C83454" w:rsidRDefault="00E5399B" w:rsidP="00C8345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54">
        <w:rPr>
          <w:rFonts w:ascii="Times New Roman" w:hAnsi="Times New Roman" w:cs="Times New Roman"/>
          <w:sz w:val="28"/>
          <w:szCs w:val="28"/>
        </w:rPr>
        <w:t xml:space="preserve">         Мы собираемся два раза в неделю на внеурочных занятиях " Школа светофорных наук". Формы работы самые разнообразные: викторины, конкурсы, КВН, подготовка агитбригад, практикумы по оказанию первой медицинской помощи и т.д. Раз в месяц проводим " Уроки безопасности" в актовом зале школы среди учащихся младших и средних классов. Учащиеся школы уже привыкли к нашим выступлениям по понедельникам на школьной линейке в рубрике " Дорожный патруль», где мы заостряем внимание на соблюдении ПДД как в родном селе, так и в городе. Приводим факты статистики ДТП, в которых пострадали дети и подростки.</w:t>
      </w:r>
    </w:p>
    <w:p w:rsidR="00E5399B" w:rsidRPr="00C83454" w:rsidRDefault="00E5399B" w:rsidP="00C8345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54">
        <w:rPr>
          <w:rFonts w:ascii="Times New Roman" w:hAnsi="Times New Roman" w:cs="Times New Roman"/>
          <w:sz w:val="28"/>
          <w:szCs w:val="28"/>
        </w:rPr>
        <w:t xml:space="preserve">           Особенно тепло и радостно нас встречают малыши в детском саду. Мы готовим для них презентации, агитбригады, памятки. Так нашу первую презентацию «Улица, дорога и ее составляющие» мы построили в игровой занимательной форме, представив в виде поучительных советов для Маши из всеми обожаемого мультфильма «Маша и Медведь».   Деткам очень нравятся выступления наших агитбригад и сказок по ПДД. Совсем недавно, в сентябре, мы показали сказку" В стране дорожных знаков", где малыши помогали " инспектору ГИБДД" и Машеньке расколдовать дорожные знаки. А злая волшебница Абра-Кадабра вызвала своей артистичной игрой особый восторг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454">
        <w:rPr>
          <w:rFonts w:ascii="Times New Roman" w:hAnsi="Times New Roman" w:cs="Times New Roman"/>
          <w:sz w:val="28"/>
          <w:szCs w:val="28"/>
        </w:rPr>
        <w:t xml:space="preserve"> как у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454">
        <w:rPr>
          <w:rFonts w:ascii="Times New Roman" w:hAnsi="Times New Roman" w:cs="Times New Roman"/>
          <w:sz w:val="28"/>
          <w:szCs w:val="28"/>
        </w:rPr>
        <w:t xml:space="preserve"> так и у взрослых!</w:t>
      </w:r>
    </w:p>
    <w:p w:rsidR="00E5399B" w:rsidRPr="00C83454" w:rsidRDefault="00E5399B" w:rsidP="00C8345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54">
        <w:rPr>
          <w:rFonts w:ascii="Times New Roman" w:hAnsi="Times New Roman" w:cs="Times New Roman"/>
          <w:sz w:val="28"/>
          <w:szCs w:val="28"/>
        </w:rPr>
        <w:t xml:space="preserve">        Два раза в год выступаем на общешкольном родительском собрании: " 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454">
        <w:rPr>
          <w:rFonts w:ascii="Times New Roman" w:hAnsi="Times New Roman" w:cs="Times New Roman"/>
          <w:sz w:val="28"/>
          <w:szCs w:val="28"/>
        </w:rPr>
        <w:t>- вы тоже родители!", " Быть заметным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454">
        <w:rPr>
          <w:rFonts w:ascii="Times New Roman" w:hAnsi="Times New Roman" w:cs="Times New Roman"/>
          <w:sz w:val="28"/>
          <w:szCs w:val="28"/>
        </w:rPr>
        <w:t xml:space="preserve">- это стильно!", " Детское удерживающее устройство" и т.д.    </w:t>
      </w:r>
    </w:p>
    <w:p w:rsidR="00E5399B" w:rsidRPr="00C83454" w:rsidRDefault="00E5399B" w:rsidP="00C8345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54">
        <w:rPr>
          <w:rFonts w:ascii="Times New Roman" w:hAnsi="Times New Roman" w:cs="Times New Roman"/>
          <w:sz w:val="28"/>
          <w:szCs w:val="28"/>
        </w:rPr>
        <w:t xml:space="preserve">        Каждый год мы принимаем участие в районном конкурсе по ПДД среди команд ЮИД. Лучше всего у нас получается творческий конкурс, где мы всегда в призерах! А вот в " тестах", "медицине" и "безопасном колесе" нужно подтянуться.  У нас всегда сильные соперники и поэтому борьба разворачивается не шуточная!   Сколько приходится вкладывать труда, сил, времени и нервов педагогу и ребятам в свою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454">
        <w:rPr>
          <w:rFonts w:ascii="Times New Roman" w:hAnsi="Times New Roman" w:cs="Times New Roman"/>
          <w:sz w:val="28"/>
          <w:szCs w:val="28"/>
        </w:rPr>
        <w:t>- испытала на себе. Но когда горят детские глаза, когда всё получается, испытываешь такой душевный подъем!  А какой восторг   переполняет ребят на сцене во время выступления!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454">
        <w:rPr>
          <w:rFonts w:ascii="Times New Roman" w:hAnsi="Times New Roman" w:cs="Times New Roman"/>
          <w:sz w:val="28"/>
          <w:szCs w:val="28"/>
        </w:rPr>
        <w:t xml:space="preserve"> настоящие ЗВЕЗДЫ! В 2015 году нас пригласили выступить с агитбригадой на областном фестивале руководителей ЮИД и преподавателей ОБЖ. Ребята были на высоте! Сорвали шквал аплодисментов.</w:t>
      </w:r>
    </w:p>
    <w:p w:rsidR="00E5399B" w:rsidRPr="00C83454" w:rsidRDefault="00E5399B" w:rsidP="00C8345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54">
        <w:rPr>
          <w:rFonts w:ascii="Times New Roman" w:hAnsi="Times New Roman" w:cs="Times New Roman"/>
          <w:sz w:val="28"/>
          <w:szCs w:val="28"/>
        </w:rPr>
        <w:t xml:space="preserve">            Часто вспоминаем свои поездки в </w:t>
      </w:r>
      <w:r>
        <w:rPr>
          <w:rFonts w:ascii="Times New Roman" w:hAnsi="Times New Roman" w:cs="Times New Roman"/>
          <w:sz w:val="28"/>
          <w:szCs w:val="28"/>
        </w:rPr>
        <w:t xml:space="preserve">ГАУ ДО «Детский оздоровительно-образовательный (профильный) центр «Сибирская сказка» (Новокузнецкий район, </w:t>
      </w:r>
      <w:r w:rsidRPr="00C83454">
        <w:rPr>
          <w:rFonts w:ascii="Times New Roman" w:hAnsi="Times New Roman" w:cs="Times New Roman"/>
          <w:sz w:val="28"/>
          <w:szCs w:val="28"/>
        </w:rPr>
        <w:t>п. Костенково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3454">
        <w:rPr>
          <w:rFonts w:ascii="Times New Roman" w:hAnsi="Times New Roman" w:cs="Times New Roman"/>
          <w:sz w:val="28"/>
          <w:szCs w:val="28"/>
        </w:rPr>
        <w:t xml:space="preserve">, где принимали участие в </w:t>
      </w:r>
      <w:r>
        <w:rPr>
          <w:rFonts w:ascii="Times New Roman" w:hAnsi="Times New Roman" w:cs="Times New Roman"/>
          <w:sz w:val="28"/>
          <w:szCs w:val="28"/>
        </w:rPr>
        <w:t>областном слете отрядов ЮИД "</w:t>
      </w:r>
      <w:r w:rsidRPr="00C83454">
        <w:rPr>
          <w:rFonts w:ascii="Times New Roman" w:hAnsi="Times New Roman" w:cs="Times New Roman"/>
          <w:sz w:val="28"/>
          <w:szCs w:val="28"/>
        </w:rPr>
        <w:t>Безопасное колесо". И пусть мы там отличились</w:t>
      </w:r>
      <w:r>
        <w:rPr>
          <w:rFonts w:ascii="Times New Roman" w:hAnsi="Times New Roman" w:cs="Times New Roman"/>
          <w:sz w:val="28"/>
          <w:szCs w:val="28"/>
        </w:rPr>
        <w:t xml:space="preserve"> только в творческом конкурсе (</w:t>
      </w:r>
      <w:r w:rsidRPr="00C83454">
        <w:rPr>
          <w:rFonts w:ascii="Times New Roman" w:hAnsi="Times New Roman" w:cs="Times New Roman"/>
          <w:sz w:val="28"/>
          <w:szCs w:val="28"/>
        </w:rPr>
        <w:t>3 место из 34 команд)</w:t>
      </w:r>
      <w:bookmarkStart w:id="0" w:name="_GoBack"/>
      <w:bookmarkEnd w:id="0"/>
      <w:r w:rsidRPr="00C83454">
        <w:rPr>
          <w:rFonts w:ascii="Times New Roman" w:hAnsi="Times New Roman" w:cs="Times New Roman"/>
          <w:sz w:val="28"/>
          <w:szCs w:val="28"/>
        </w:rPr>
        <w:t xml:space="preserve">, но получили новый заряд бодрости и эмоциональный толчок в деятельности. </w:t>
      </w:r>
    </w:p>
    <w:p w:rsidR="00E5399B" w:rsidRPr="00C83454" w:rsidRDefault="00E5399B" w:rsidP="00C8345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54">
        <w:rPr>
          <w:rFonts w:ascii="Times New Roman" w:hAnsi="Times New Roman" w:cs="Times New Roman"/>
          <w:sz w:val="28"/>
          <w:szCs w:val="28"/>
        </w:rPr>
        <w:t xml:space="preserve">            Свои сценарии мы пишем вместе. Точнее я предлагаю варианты, а ребята обсуждают, вносят коррективы, придумывают движения к флешмобам, элементы костюмов. А песню-переделку "Потому что мы из ЮИД!" мы сочинили совм</w:t>
      </w:r>
      <w:r>
        <w:rPr>
          <w:rFonts w:ascii="Times New Roman" w:hAnsi="Times New Roman" w:cs="Times New Roman"/>
          <w:sz w:val="28"/>
          <w:szCs w:val="28"/>
        </w:rPr>
        <w:t>естно на мелодию песни группы "</w:t>
      </w:r>
      <w:r w:rsidRPr="00C83454">
        <w:rPr>
          <w:rFonts w:ascii="Times New Roman" w:hAnsi="Times New Roman" w:cs="Times New Roman"/>
          <w:sz w:val="28"/>
          <w:szCs w:val="28"/>
        </w:rPr>
        <w:t>Голубые береты". Ее инсценировка произвела такой фурор на районном конкурсе, что нас пригласили выступить на концерте в РДК п. Яшкино, посвященном Дню полиции.</w:t>
      </w:r>
    </w:p>
    <w:p w:rsidR="00E5399B" w:rsidRPr="00C83454" w:rsidRDefault="00E5399B" w:rsidP="00C8345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54">
        <w:rPr>
          <w:rFonts w:ascii="Times New Roman" w:hAnsi="Times New Roman" w:cs="Times New Roman"/>
          <w:sz w:val="28"/>
          <w:szCs w:val="28"/>
        </w:rPr>
        <w:t xml:space="preserve">            Теперь эти выступления стали традицией, и буквально на днях, 10 ноября мы поздравляли с юбилеем сотрудников внутренних дел нашего райо</w:t>
      </w:r>
      <w:r>
        <w:rPr>
          <w:rFonts w:ascii="Times New Roman" w:hAnsi="Times New Roman" w:cs="Times New Roman"/>
          <w:sz w:val="28"/>
          <w:szCs w:val="28"/>
        </w:rPr>
        <w:t>на и показали новую программу "</w:t>
      </w:r>
      <w:r w:rsidRPr="00C83454">
        <w:rPr>
          <w:rFonts w:ascii="Times New Roman" w:hAnsi="Times New Roman" w:cs="Times New Roman"/>
          <w:sz w:val="28"/>
          <w:szCs w:val="28"/>
        </w:rPr>
        <w:t xml:space="preserve">Будь ярче! Стань заметней на дороге!", с которой уже успели выступить в школе и в детском саду. Младшие школьники не оставили равнодушными ни одного </w:t>
      </w:r>
      <w:r>
        <w:rPr>
          <w:rFonts w:ascii="Times New Roman" w:hAnsi="Times New Roman" w:cs="Times New Roman"/>
          <w:sz w:val="28"/>
          <w:szCs w:val="28"/>
        </w:rPr>
        <w:t>сотрудника полиции</w:t>
      </w:r>
      <w:r w:rsidRPr="00C83454">
        <w:rPr>
          <w:rFonts w:ascii="Times New Roman" w:hAnsi="Times New Roman" w:cs="Times New Roman"/>
          <w:sz w:val="28"/>
          <w:szCs w:val="28"/>
        </w:rPr>
        <w:t xml:space="preserve"> в зале. А наградой были добрые искренние улыбки и </w:t>
      </w:r>
      <w:r>
        <w:rPr>
          <w:rFonts w:ascii="Times New Roman" w:hAnsi="Times New Roman" w:cs="Times New Roman"/>
          <w:sz w:val="28"/>
          <w:szCs w:val="28"/>
        </w:rPr>
        <w:t>сладкие подарки.</w:t>
      </w:r>
      <w:r w:rsidRPr="00C83454">
        <w:rPr>
          <w:rFonts w:ascii="Times New Roman" w:hAnsi="Times New Roman" w:cs="Times New Roman"/>
          <w:sz w:val="28"/>
          <w:szCs w:val="28"/>
        </w:rPr>
        <w:t xml:space="preserve">  Подаренные фотообои по ПДД со Смешариками решили наклеить в рекреации начальных классов. </w:t>
      </w:r>
    </w:p>
    <w:p w:rsidR="00E5399B" w:rsidRPr="00C83454" w:rsidRDefault="00E5399B" w:rsidP="00C8345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54">
        <w:rPr>
          <w:rFonts w:ascii="Times New Roman" w:hAnsi="Times New Roman" w:cs="Times New Roman"/>
          <w:sz w:val="28"/>
          <w:szCs w:val="28"/>
        </w:rPr>
        <w:t xml:space="preserve">         Пользуясь случаем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454">
        <w:rPr>
          <w:rFonts w:ascii="Times New Roman" w:hAnsi="Times New Roman" w:cs="Times New Roman"/>
          <w:sz w:val="28"/>
          <w:szCs w:val="28"/>
        </w:rPr>
        <w:t xml:space="preserve"> со с</w:t>
      </w:r>
      <w:r>
        <w:rPr>
          <w:rFonts w:ascii="Times New Roman" w:hAnsi="Times New Roman" w:cs="Times New Roman"/>
          <w:sz w:val="28"/>
          <w:szCs w:val="28"/>
        </w:rPr>
        <w:t>траниц газеты хочется сказать "</w:t>
      </w:r>
      <w:r w:rsidRPr="00C83454">
        <w:rPr>
          <w:rFonts w:ascii="Times New Roman" w:hAnsi="Times New Roman" w:cs="Times New Roman"/>
          <w:sz w:val="28"/>
          <w:szCs w:val="28"/>
        </w:rPr>
        <w:t xml:space="preserve">большое спасибо" </w:t>
      </w:r>
      <w:r>
        <w:rPr>
          <w:rFonts w:ascii="Times New Roman" w:hAnsi="Times New Roman" w:cs="Times New Roman"/>
          <w:sz w:val="28"/>
          <w:szCs w:val="28"/>
        </w:rPr>
        <w:t xml:space="preserve">старшему лейтенанту, инспектору направления пропаганды ОГИБДД по Яшкинскому району </w:t>
      </w:r>
      <w:r w:rsidRPr="00C83454">
        <w:rPr>
          <w:rFonts w:ascii="Times New Roman" w:hAnsi="Times New Roman" w:cs="Times New Roman"/>
          <w:sz w:val="28"/>
          <w:szCs w:val="28"/>
        </w:rPr>
        <w:t>Васюковой Татьяне Викторовне, дире</w:t>
      </w:r>
      <w:r>
        <w:rPr>
          <w:rFonts w:ascii="Times New Roman" w:hAnsi="Times New Roman" w:cs="Times New Roman"/>
          <w:sz w:val="28"/>
          <w:szCs w:val="28"/>
        </w:rPr>
        <w:t>ктору МБОУ " Колмогоровская СОШ Яшкинского муниципального района</w:t>
      </w:r>
      <w:r w:rsidRPr="00C83454">
        <w:rPr>
          <w:rFonts w:ascii="Times New Roman" w:hAnsi="Times New Roman" w:cs="Times New Roman"/>
          <w:sz w:val="28"/>
          <w:szCs w:val="28"/>
        </w:rPr>
        <w:t>" Худяковой Лии Набиулловне за поддержку и помощь в наших начинаниях.  А участникам кол</w:t>
      </w:r>
      <w:r>
        <w:rPr>
          <w:rFonts w:ascii="Times New Roman" w:hAnsi="Times New Roman" w:cs="Times New Roman"/>
          <w:sz w:val="28"/>
          <w:szCs w:val="28"/>
        </w:rPr>
        <w:t>могоровской команды "</w:t>
      </w:r>
      <w:r w:rsidRPr="00C83454">
        <w:rPr>
          <w:rFonts w:ascii="Times New Roman" w:hAnsi="Times New Roman" w:cs="Times New Roman"/>
          <w:sz w:val="28"/>
          <w:szCs w:val="28"/>
        </w:rPr>
        <w:t>В добрый путь!" выразить особую душевную благодарность за такой нужный вклад в общее дело безопасности. Ведь не зря мы работаем под девизом: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454">
        <w:rPr>
          <w:rFonts w:ascii="Times New Roman" w:hAnsi="Times New Roman" w:cs="Times New Roman"/>
          <w:sz w:val="28"/>
          <w:szCs w:val="28"/>
        </w:rPr>
        <w:t>" ГИБДД + ЮИД = безопасность победит!"</w:t>
      </w:r>
    </w:p>
    <w:p w:rsidR="00E5399B" w:rsidRPr="00C83454" w:rsidRDefault="00E5399B" w:rsidP="00795A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3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3454">
        <w:rPr>
          <w:rFonts w:ascii="Times New Roman" w:hAnsi="Times New Roman" w:cs="Times New Roman"/>
          <w:sz w:val="28"/>
          <w:szCs w:val="28"/>
        </w:rPr>
        <w:t xml:space="preserve">Кубылинская Татьяна Викторовна, руководитель отряда ЮИД </w:t>
      </w:r>
    </w:p>
    <w:p w:rsidR="00E5399B" w:rsidRPr="00C83454" w:rsidRDefault="00E5399B" w:rsidP="00795A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54">
        <w:rPr>
          <w:rFonts w:ascii="Times New Roman" w:hAnsi="Times New Roman" w:cs="Times New Roman"/>
          <w:sz w:val="28"/>
          <w:szCs w:val="28"/>
        </w:rPr>
        <w:t xml:space="preserve">                          МБОУ «Колмогоровская СОШ  </w:t>
      </w:r>
    </w:p>
    <w:p w:rsidR="00E5399B" w:rsidRPr="00C83454" w:rsidRDefault="00E5399B" w:rsidP="00795A7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5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3454">
        <w:rPr>
          <w:rFonts w:ascii="Times New Roman" w:hAnsi="Times New Roman" w:cs="Times New Roman"/>
          <w:sz w:val="28"/>
          <w:szCs w:val="28"/>
        </w:rPr>
        <w:t>Яшкинского муниципального района».</w:t>
      </w:r>
    </w:p>
    <w:p w:rsidR="00E5399B" w:rsidRPr="00697359" w:rsidRDefault="00E5399B" w:rsidP="00795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99B" w:rsidRPr="00697359" w:rsidSect="00C83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96A"/>
    <w:rsid w:val="00026C02"/>
    <w:rsid w:val="0032696A"/>
    <w:rsid w:val="003E0BCF"/>
    <w:rsid w:val="0042054A"/>
    <w:rsid w:val="00561CAE"/>
    <w:rsid w:val="005A3E8B"/>
    <w:rsid w:val="00697359"/>
    <w:rsid w:val="007122AD"/>
    <w:rsid w:val="00795A77"/>
    <w:rsid w:val="00834069"/>
    <w:rsid w:val="00942B81"/>
    <w:rsid w:val="009B4AE2"/>
    <w:rsid w:val="00A3191C"/>
    <w:rsid w:val="00A36C0C"/>
    <w:rsid w:val="00A818D7"/>
    <w:rsid w:val="00B0294B"/>
    <w:rsid w:val="00B4585F"/>
    <w:rsid w:val="00C83454"/>
    <w:rsid w:val="00D4128C"/>
    <w:rsid w:val="00DB56A5"/>
    <w:rsid w:val="00E03B00"/>
    <w:rsid w:val="00E5399B"/>
    <w:rsid w:val="00F1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6A"/>
    <w:pPr>
      <w:spacing w:after="160" w:line="25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796</Words>
  <Characters>4541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Я учитель начальных классов со стажем, и считаю, что уже с раннего возраста у детей необходимо воспитывать сознательное отношение к ПДД, которые должны стать нормой поведения каждого культурного человека</dc:title>
  <dc:subject/>
  <dc:creator>Я</dc:creator>
  <cp:keywords/>
  <dc:description/>
  <cp:lastModifiedBy>Катя</cp:lastModifiedBy>
  <cp:revision>2</cp:revision>
  <dcterms:created xsi:type="dcterms:W3CDTF">2017-11-15T09:46:00Z</dcterms:created>
  <dcterms:modified xsi:type="dcterms:W3CDTF">2017-11-15T09:46:00Z</dcterms:modified>
</cp:coreProperties>
</file>